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71" w:rsidRDefault="00181071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181071" w:rsidRDefault="00181071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,  стая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</w:p>
    <w:p w:rsidR="00181071" w:rsidRDefault="00181071" w:rsidP="0050460C">
      <w:pPr>
        <w:ind w:left="-426" w:right="-426"/>
        <w:rPr>
          <w:lang w:val="ru-RU"/>
        </w:rPr>
      </w:pPr>
    </w:p>
    <w:p w:rsidR="00181071" w:rsidRDefault="00181071" w:rsidP="0050460C">
      <w:pPr>
        <w:ind w:left="-426" w:right="-426"/>
        <w:rPr>
          <w:b/>
          <w:bCs/>
          <w:lang w:val="ru-RU"/>
        </w:rPr>
      </w:pPr>
    </w:p>
    <w:p w:rsidR="00181071" w:rsidRDefault="00181071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181071" w:rsidRDefault="00181071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12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02</w:t>
      </w:r>
      <w:r>
        <w:rPr>
          <w:rFonts w:ascii="Times New Roman" w:hAnsi="Times New Roman" w:cs="Times New Roman"/>
          <w:b/>
          <w:bCs/>
          <w:sz w:val="40"/>
          <w:szCs w:val="40"/>
        </w:rPr>
        <w:t>.2016 г.</w:t>
      </w:r>
    </w:p>
    <w:p w:rsidR="00181071" w:rsidRPr="00246B05" w:rsidRDefault="00181071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181071" w:rsidRPr="00FF4E23" w:rsidRDefault="00181071" w:rsidP="00C11CE4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Определяне на трима члена на ОИК – Етрополе от различни партии и/или коалиции, които в присъствието на определените със заповед на кмета длъжностни лица от общинска администрация, да разпечатят помещението за съхранение на изборните книжа и поставят в него проверените от ТЗ „ГРАО” избирателни списъци и другите книжа от първи и втори тур на местните избори и националния референдум.</w:t>
      </w:r>
    </w:p>
    <w:p w:rsidR="00181071" w:rsidRDefault="00181071" w:rsidP="00B00240">
      <w:pPr>
        <w:pStyle w:val="ListParagraph"/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181071" w:rsidRPr="00EF18AB" w:rsidRDefault="00181071" w:rsidP="0086428F">
      <w:pPr>
        <w:spacing w:after="0" w:line="240" w:lineRule="auto"/>
        <w:ind w:left="360" w:right="-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181071" w:rsidRPr="00EF18AB" w:rsidSect="0017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5FF81B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25D"/>
    <w:rsid w:val="00005A4D"/>
    <w:rsid w:val="000A72AB"/>
    <w:rsid w:val="001706B4"/>
    <w:rsid w:val="00181071"/>
    <w:rsid w:val="002204C6"/>
    <w:rsid w:val="0022725D"/>
    <w:rsid w:val="00246B05"/>
    <w:rsid w:val="00324B27"/>
    <w:rsid w:val="00444597"/>
    <w:rsid w:val="0046216B"/>
    <w:rsid w:val="004A0ED7"/>
    <w:rsid w:val="004E102C"/>
    <w:rsid w:val="0050460C"/>
    <w:rsid w:val="00544C35"/>
    <w:rsid w:val="005516FD"/>
    <w:rsid w:val="006C1F55"/>
    <w:rsid w:val="006E106E"/>
    <w:rsid w:val="007131AF"/>
    <w:rsid w:val="007B0EFC"/>
    <w:rsid w:val="008414C9"/>
    <w:rsid w:val="00844FAB"/>
    <w:rsid w:val="0086428F"/>
    <w:rsid w:val="00880D40"/>
    <w:rsid w:val="00A46727"/>
    <w:rsid w:val="00A8495E"/>
    <w:rsid w:val="00AC26F9"/>
    <w:rsid w:val="00B00240"/>
    <w:rsid w:val="00C11CE4"/>
    <w:rsid w:val="00D13A42"/>
    <w:rsid w:val="00D152E1"/>
    <w:rsid w:val="00D510DC"/>
    <w:rsid w:val="00E32C58"/>
    <w:rsid w:val="00EC78BE"/>
    <w:rsid w:val="00EF18AB"/>
    <w:rsid w:val="00F16BBF"/>
    <w:rsid w:val="00FA4EB4"/>
    <w:rsid w:val="00FF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49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89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cvetomira</cp:lastModifiedBy>
  <cp:revision>33</cp:revision>
  <dcterms:created xsi:type="dcterms:W3CDTF">2015-09-24T08:39:00Z</dcterms:created>
  <dcterms:modified xsi:type="dcterms:W3CDTF">2016-02-11T13:05:00Z</dcterms:modified>
</cp:coreProperties>
</file>