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E" w:rsidRDefault="004A77FE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4A77FE" w:rsidRDefault="004A77FE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тел.: 0878 722905,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</w:p>
    <w:p w:rsidR="004A77FE" w:rsidRDefault="004A77FE" w:rsidP="0050460C">
      <w:pPr>
        <w:ind w:left="-426" w:right="-426"/>
        <w:rPr>
          <w:lang w:val="ru-RU"/>
        </w:rPr>
      </w:pPr>
    </w:p>
    <w:p w:rsidR="004A77FE" w:rsidRDefault="004A77FE" w:rsidP="0050460C">
      <w:pPr>
        <w:ind w:left="-426" w:right="-426"/>
        <w:rPr>
          <w:b/>
          <w:bCs/>
          <w:lang w:val="ru-RU"/>
        </w:rPr>
      </w:pPr>
    </w:p>
    <w:p w:rsidR="004A77FE" w:rsidRDefault="004A77FE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4A77FE" w:rsidRDefault="004A77FE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Pr="0035325A">
        <w:rPr>
          <w:rFonts w:ascii="Times New Roman" w:hAnsi="Times New Roman" w:cs="Times New Roman"/>
          <w:b/>
          <w:bCs/>
          <w:sz w:val="40"/>
          <w:szCs w:val="40"/>
          <w:lang w:val="ru-RU"/>
        </w:rPr>
        <w:t>25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35325A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4A77FE" w:rsidRPr="0035325A" w:rsidRDefault="004A77FE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</w:p>
    <w:p w:rsidR="004A77FE" w:rsidRPr="0035325A" w:rsidRDefault="004A77FE" w:rsidP="000B76D5">
      <w:pPr>
        <w:pStyle w:val="ListParagraph"/>
        <w:numPr>
          <w:ilvl w:val="0"/>
          <w:numId w:val="4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Упълномощаване на Цветомира Велчева - Председател на ОИК-Етрополе и упълномощен от нея адвокат да представляват комисията по дело.</w:t>
      </w:r>
    </w:p>
    <w:p w:rsidR="004A77FE" w:rsidRPr="00550509" w:rsidRDefault="004A77FE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A77FE" w:rsidRPr="00550509" w:rsidSect="003F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6638FB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25D"/>
    <w:rsid w:val="00005A4D"/>
    <w:rsid w:val="000A72AB"/>
    <w:rsid w:val="000B76D5"/>
    <w:rsid w:val="00186904"/>
    <w:rsid w:val="002204C6"/>
    <w:rsid w:val="0022725D"/>
    <w:rsid w:val="00236926"/>
    <w:rsid w:val="00256C04"/>
    <w:rsid w:val="00324B27"/>
    <w:rsid w:val="00327012"/>
    <w:rsid w:val="0035325A"/>
    <w:rsid w:val="003B7E15"/>
    <w:rsid w:val="003C3119"/>
    <w:rsid w:val="003F6E61"/>
    <w:rsid w:val="0046216B"/>
    <w:rsid w:val="004A0ED7"/>
    <w:rsid w:val="004A77FE"/>
    <w:rsid w:val="0050460C"/>
    <w:rsid w:val="00550509"/>
    <w:rsid w:val="006C1F55"/>
    <w:rsid w:val="006E106E"/>
    <w:rsid w:val="008414C9"/>
    <w:rsid w:val="00844FAB"/>
    <w:rsid w:val="008C5AD4"/>
    <w:rsid w:val="00A46727"/>
    <w:rsid w:val="00A8495E"/>
    <w:rsid w:val="00A93CC4"/>
    <w:rsid w:val="00AC26F9"/>
    <w:rsid w:val="00BF1060"/>
    <w:rsid w:val="00C85929"/>
    <w:rsid w:val="00D152E1"/>
    <w:rsid w:val="00D510DC"/>
    <w:rsid w:val="00E32C58"/>
    <w:rsid w:val="00E51E73"/>
    <w:rsid w:val="00EC78BE"/>
    <w:rsid w:val="00FA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49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cvetomira</cp:lastModifiedBy>
  <cp:revision>30</cp:revision>
  <cp:lastPrinted>2015-11-25T09:56:00Z</cp:lastPrinted>
  <dcterms:created xsi:type="dcterms:W3CDTF">2015-09-24T08:39:00Z</dcterms:created>
  <dcterms:modified xsi:type="dcterms:W3CDTF">2015-11-25T09:56:00Z</dcterms:modified>
</cp:coreProperties>
</file>